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415"/>
        <w:gridCol w:w="408"/>
        <w:gridCol w:w="441"/>
        <w:gridCol w:w="443"/>
        <w:gridCol w:w="408"/>
        <w:gridCol w:w="408"/>
        <w:gridCol w:w="410"/>
        <w:gridCol w:w="408"/>
        <w:gridCol w:w="408"/>
        <w:gridCol w:w="410"/>
        <w:gridCol w:w="430"/>
        <w:gridCol w:w="430"/>
        <w:gridCol w:w="432"/>
        <w:gridCol w:w="430"/>
        <w:gridCol w:w="408"/>
        <w:gridCol w:w="413"/>
        <w:gridCol w:w="408"/>
        <w:gridCol w:w="408"/>
        <w:gridCol w:w="408"/>
        <w:gridCol w:w="413"/>
        <w:gridCol w:w="410"/>
        <w:gridCol w:w="410"/>
        <w:gridCol w:w="410"/>
        <w:gridCol w:w="410"/>
        <w:gridCol w:w="419"/>
      </w:tblGrid>
      <w:tr w:rsidR="006F377E">
        <w:trPr>
          <w:cantSplit/>
          <w:trHeight w:val="340"/>
        </w:trPr>
        <w:tc>
          <w:tcPr>
            <w:tcW w:w="3477" w:type="pct"/>
            <w:gridSpan w:val="18"/>
            <w:noWrap/>
          </w:tcPr>
          <w:p w:rsidR="006F377E" w:rsidRPr="00AC2A83" w:rsidRDefault="00AC2A8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School C</w:t>
            </w:r>
            <w:r w:rsidR="002A2BA8" w:rsidRPr="00AC2A83">
              <w:rPr>
                <w:b/>
                <w:bCs/>
                <w:sz w:val="44"/>
                <w:szCs w:val="44"/>
              </w:rPr>
              <w:t xml:space="preserve">alendar 2019/20 </w:t>
            </w:r>
          </w:p>
        </w:tc>
        <w:tc>
          <w:tcPr>
            <w:tcW w:w="1523" w:type="pct"/>
            <w:gridSpan w:val="8"/>
            <w:tcBorders>
              <w:bottom w:val="single" w:sz="4" w:space="0" w:color="auto"/>
            </w:tcBorders>
            <w:noWrap/>
            <w:vAlign w:val="center"/>
          </w:tcPr>
          <w:p w:rsidR="006F377E" w:rsidRDefault="006F377E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6F377E">
        <w:trPr>
          <w:trHeight w:val="364"/>
        </w:trPr>
        <w:tc>
          <w:tcPr>
            <w:tcW w:w="15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August 2019</w:t>
            </w:r>
          </w:p>
        </w:tc>
        <w:tc>
          <w:tcPr>
            <w:tcW w:w="189" w:type="pct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September 2019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 2019</w:t>
            </w:r>
          </w:p>
        </w:tc>
      </w:tr>
      <w:tr w:rsidR="006F377E">
        <w:trPr>
          <w:trHeight w:val="36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F377E" w:rsidTr="007B10D0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</w:tr>
      <w:tr w:rsidR="006F377E" w:rsidTr="007B10D0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</w:tr>
      <w:tr w:rsidR="006F377E" w:rsidTr="007B10D0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</w:tr>
      <w:tr w:rsidR="006F377E" w:rsidTr="007B10D0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</w:tr>
      <w:tr w:rsidR="006F377E" w:rsidTr="00C76BAF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b/>
                <w:bCs/>
                <w:color w:val="CC0000"/>
                <w:sz w:val="22"/>
              </w:rPr>
            </w:pPr>
            <w:r>
              <w:rPr>
                <w:b/>
                <w:bCs/>
                <w:color w:val="CC0000"/>
                <w:sz w:val="2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F377E" w:rsidTr="00C76BAF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377E" w:rsidRDefault="006F377E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377E" w:rsidRDefault="006F377E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</w:tr>
      <w:tr w:rsidR="006F377E">
        <w:trPr>
          <w:cantSplit/>
          <w:trHeight w:hRule="exact" w:val="34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6F377E">
        <w:trPr>
          <w:trHeight w:val="364"/>
        </w:trPr>
        <w:tc>
          <w:tcPr>
            <w:tcW w:w="15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November 2019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 2019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 2020</w:t>
            </w:r>
          </w:p>
        </w:tc>
      </w:tr>
      <w:tr w:rsidR="006F377E">
        <w:trPr>
          <w:trHeight w:val="36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F377E" w:rsidTr="00C76BAF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Pr="003C33A0" w:rsidRDefault="0035593F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3C33A0"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</w:tr>
      <w:tr w:rsidR="006F377E" w:rsidTr="00C76BAF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</w:tr>
      <w:tr w:rsidR="006F377E" w:rsidTr="008F19C1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</w:tr>
      <w:tr w:rsidR="006F377E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</w:tr>
      <w:tr w:rsidR="006F377E" w:rsidTr="001E79D5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Pr="003C33A0" w:rsidRDefault="0035593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3C33A0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Pr="003C33A0" w:rsidRDefault="0035593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3C33A0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F377E" w:rsidTr="001E79D5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377E" w:rsidRDefault="006F377E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377E" w:rsidRDefault="006F377E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</w:tr>
      <w:tr w:rsidR="006F377E">
        <w:trPr>
          <w:cantSplit/>
          <w:trHeight w:hRule="exact" w:val="34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6F377E">
        <w:trPr>
          <w:trHeight w:val="364"/>
        </w:trPr>
        <w:tc>
          <w:tcPr>
            <w:tcW w:w="15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 2020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 2020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April 2020</w:t>
            </w:r>
          </w:p>
        </w:tc>
      </w:tr>
      <w:tr w:rsidR="006F377E">
        <w:trPr>
          <w:trHeight w:val="36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F377E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</w:tr>
      <w:tr w:rsidR="006F377E" w:rsidTr="001E79D5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3C33A0" w:rsidRDefault="0035593F">
            <w:pPr>
              <w:jc w:val="center"/>
              <w:rPr>
                <w:sz w:val="22"/>
              </w:rPr>
            </w:pPr>
            <w:r w:rsidRPr="003C33A0">
              <w:rPr>
                <w:sz w:val="22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3C33A0" w:rsidRDefault="0035593F">
            <w:pPr>
              <w:jc w:val="center"/>
              <w:rPr>
                <w:sz w:val="22"/>
              </w:rPr>
            </w:pPr>
            <w:r w:rsidRPr="003C33A0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3C33A0" w:rsidRDefault="0035593F">
            <w:pPr>
              <w:jc w:val="center"/>
              <w:rPr>
                <w:sz w:val="22"/>
              </w:rPr>
            </w:pPr>
            <w:r w:rsidRPr="003C33A0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3C33A0" w:rsidRDefault="0035593F">
            <w:pPr>
              <w:jc w:val="center"/>
              <w:rPr>
                <w:sz w:val="22"/>
              </w:rPr>
            </w:pPr>
            <w:r w:rsidRPr="003C33A0"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Pr="003C33A0" w:rsidRDefault="0035593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3C33A0">
              <w:rPr>
                <w:rFonts w:eastAsia="Arial Unicode MS" w:cs="Arial"/>
                <w:bCs/>
                <w:sz w:val="22"/>
                <w:szCs w:val="14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</w:tr>
      <w:tr w:rsidR="006F377E" w:rsidTr="00C76BAF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Pr="003C33A0" w:rsidRDefault="0035593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3C33A0"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Pr="003C33A0" w:rsidRDefault="0035593F">
            <w:pPr>
              <w:jc w:val="center"/>
              <w:rPr>
                <w:sz w:val="22"/>
              </w:rPr>
            </w:pPr>
            <w:r w:rsidRPr="003C33A0"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Pr="003C33A0" w:rsidRDefault="0035593F">
            <w:pPr>
              <w:jc w:val="center"/>
              <w:rPr>
                <w:sz w:val="22"/>
              </w:rPr>
            </w:pPr>
            <w:r w:rsidRPr="003C33A0"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Pr="003C33A0" w:rsidRDefault="0035593F">
            <w:pPr>
              <w:jc w:val="center"/>
              <w:rPr>
                <w:sz w:val="22"/>
              </w:rPr>
            </w:pPr>
            <w:r w:rsidRPr="003C33A0"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Pr="003C33A0" w:rsidRDefault="0035593F">
            <w:pPr>
              <w:jc w:val="center"/>
              <w:rPr>
                <w:sz w:val="22"/>
              </w:rPr>
            </w:pPr>
            <w:r w:rsidRPr="003C33A0">
              <w:rPr>
                <w:sz w:val="22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</w:tr>
      <w:tr w:rsidR="006F377E" w:rsidTr="00C76BAF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</w:tr>
      <w:tr w:rsidR="006F377E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F377E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6F377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6F377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6F377E">
        <w:trPr>
          <w:cantSplit/>
          <w:trHeight w:hRule="exact" w:val="34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6F377E">
        <w:trPr>
          <w:trHeight w:val="364"/>
        </w:trPr>
        <w:tc>
          <w:tcPr>
            <w:tcW w:w="15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 2020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 2020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 2020</w:t>
            </w:r>
          </w:p>
        </w:tc>
      </w:tr>
      <w:tr w:rsidR="006F377E">
        <w:trPr>
          <w:trHeight w:val="36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F377E" w:rsidTr="007B10D0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</w:tr>
      <w:tr w:rsidR="006F377E" w:rsidTr="002A2C5D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77E" w:rsidRPr="003C33A0" w:rsidRDefault="0035593F">
            <w:pPr>
              <w:jc w:val="center"/>
              <w:rPr>
                <w:bCs/>
                <w:sz w:val="22"/>
              </w:rPr>
            </w:pPr>
            <w:r w:rsidRPr="003C33A0">
              <w:rPr>
                <w:bCs/>
                <w:sz w:val="22"/>
              </w:rPr>
              <w:t>4</w:t>
            </w:r>
            <w:bookmarkStart w:id="0" w:name="_GoBack"/>
            <w:bookmarkEnd w:id="0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</w:tr>
      <w:tr w:rsidR="006F377E" w:rsidTr="007B10D0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3C33A0" w:rsidRDefault="0035593F">
            <w:pPr>
              <w:jc w:val="center"/>
              <w:rPr>
                <w:sz w:val="22"/>
              </w:rPr>
            </w:pPr>
            <w:r w:rsidRPr="003C33A0"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2A2C5D">
            <w:pPr>
              <w:jc w:val="center"/>
              <w:rPr>
                <w:b/>
                <w:bCs/>
                <w:sz w:val="22"/>
              </w:rPr>
            </w:pPr>
            <w:hyperlink r:id="rId6" w:history="1">
              <w:r w:rsidR="0035593F">
                <w:rPr>
                  <w:b/>
                  <w:bCs/>
                  <w:sz w:val="22"/>
                </w:rPr>
                <w:t>20</w:t>
              </w:r>
            </w:hyperlink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</w:tr>
      <w:tr w:rsidR="006F377E" w:rsidTr="007B10D0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Pr="003C33A0" w:rsidRDefault="0035593F">
            <w:pPr>
              <w:jc w:val="center"/>
              <w:rPr>
                <w:sz w:val="22"/>
              </w:rPr>
            </w:pPr>
            <w:r w:rsidRPr="003C33A0"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</w:tr>
      <w:tr w:rsidR="006F377E" w:rsidTr="00C76BAF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Pr="003C33A0" w:rsidRDefault="0035593F">
            <w:pPr>
              <w:jc w:val="center"/>
              <w:rPr>
                <w:bCs/>
                <w:sz w:val="22"/>
              </w:rPr>
            </w:pPr>
            <w:r w:rsidRPr="003C33A0">
              <w:rPr>
                <w:bCs/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3559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Pr="003C33A0" w:rsidRDefault="0035593F">
            <w:pPr>
              <w:jc w:val="center"/>
              <w:rPr>
                <w:sz w:val="22"/>
              </w:rPr>
            </w:pPr>
            <w:r w:rsidRPr="003C33A0">
              <w:rPr>
                <w:sz w:val="22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8456A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35593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77E" w:rsidRDefault="00355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F377E">
        <w:trPr>
          <w:trHeight w:val="3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6F377E">
            <w:pPr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6F377E">
            <w:pPr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77E" w:rsidRDefault="006F377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7E" w:rsidRDefault="006F377E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77E" w:rsidRDefault="006F377E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77E" w:rsidRDefault="006F377E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</w:tbl>
    <w:p w:rsidR="006F377E" w:rsidRDefault="006F377E">
      <w:pPr>
        <w:rPr>
          <w:sz w:val="28"/>
        </w:rPr>
      </w:pPr>
    </w:p>
    <w:p w:rsidR="007B10D0" w:rsidRDefault="007B10D0">
      <w:pPr>
        <w:rPr>
          <w:sz w:val="2"/>
        </w:rPr>
      </w:pPr>
    </w:p>
    <w:p w:rsidR="007B10D0" w:rsidRPr="007B10D0" w:rsidRDefault="007B10D0" w:rsidP="007B10D0">
      <w:pPr>
        <w:rPr>
          <w:sz w:val="2"/>
        </w:rPr>
      </w:pPr>
    </w:p>
    <w:p w:rsidR="007B10D0" w:rsidRPr="007B10D0" w:rsidRDefault="007B10D0" w:rsidP="007B10D0">
      <w:pPr>
        <w:rPr>
          <w:sz w:val="2"/>
        </w:rPr>
      </w:pPr>
    </w:p>
    <w:p w:rsidR="007B10D0" w:rsidRPr="007B10D0" w:rsidRDefault="007B10D0" w:rsidP="007B10D0">
      <w:pPr>
        <w:rPr>
          <w:sz w:val="2"/>
        </w:rPr>
      </w:pPr>
    </w:p>
    <w:p w:rsidR="007B10D0" w:rsidRPr="007B10D0" w:rsidRDefault="007B10D0" w:rsidP="007B10D0">
      <w:pPr>
        <w:rPr>
          <w:sz w:val="2"/>
        </w:rPr>
      </w:pPr>
    </w:p>
    <w:p w:rsidR="007B10D0" w:rsidRPr="007B10D0" w:rsidRDefault="007B10D0" w:rsidP="007B10D0">
      <w:pPr>
        <w:rPr>
          <w:sz w:val="2"/>
        </w:rPr>
      </w:pPr>
    </w:p>
    <w:p w:rsidR="007B10D0" w:rsidRPr="007B10D0" w:rsidRDefault="007B10D0" w:rsidP="007B10D0">
      <w:pPr>
        <w:rPr>
          <w:sz w:val="2"/>
        </w:rPr>
      </w:pPr>
    </w:p>
    <w:p w:rsidR="007B10D0" w:rsidRPr="007B10D0" w:rsidRDefault="007B10D0" w:rsidP="007B10D0">
      <w:pPr>
        <w:rPr>
          <w:sz w:val="2"/>
        </w:rPr>
      </w:pPr>
    </w:p>
    <w:p w:rsidR="007B10D0" w:rsidRPr="007B10D0" w:rsidRDefault="007B10D0" w:rsidP="007B10D0">
      <w:pPr>
        <w:rPr>
          <w:sz w:val="2"/>
        </w:rPr>
      </w:pPr>
    </w:p>
    <w:p w:rsidR="007B10D0" w:rsidRDefault="007B10D0" w:rsidP="007B10D0">
      <w:r w:rsidRPr="00192AC9">
        <w:rPr>
          <w:color w:val="FF0000"/>
          <w:highlight w:val="red"/>
        </w:rPr>
        <w:t>___</w:t>
      </w:r>
      <w:r>
        <w:t xml:space="preserve"> = School Closed (Fixed Closing)</w:t>
      </w:r>
    </w:p>
    <w:p w:rsidR="007B10D0" w:rsidRPr="007B10D0" w:rsidRDefault="007B10D0" w:rsidP="007B10D0">
      <w:pPr>
        <w:tabs>
          <w:tab w:val="left" w:pos="4080"/>
        </w:tabs>
        <w:rPr>
          <w:sz w:val="2"/>
        </w:rPr>
      </w:pPr>
    </w:p>
    <w:p w:rsidR="007B10D0" w:rsidRPr="007B10D0" w:rsidRDefault="007B10D0" w:rsidP="007B10D0">
      <w:pPr>
        <w:rPr>
          <w:sz w:val="2"/>
        </w:rPr>
      </w:pPr>
    </w:p>
    <w:p w:rsidR="007B10D0" w:rsidRPr="007B10D0" w:rsidRDefault="007B10D0" w:rsidP="007B10D0">
      <w:pPr>
        <w:rPr>
          <w:sz w:val="2"/>
        </w:rPr>
      </w:pPr>
    </w:p>
    <w:p w:rsidR="006F377E" w:rsidRPr="007B10D0" w:rsidRDefault="006F377E" w:rsidP="007B10D0">
      <w:pPr>
        <w:rPr>
          <w:sz w:val="2"/>
        </w:rPr>
      </w:pPr>
    </w:p>
    <w:sectPr w:rsidR="006F377E" w:rsidRPr="007B10D0">
      <w:headerReference w:type="default" r:id="rId7"/>
      <w:type w:val="continuous"/>
      <w:pgSz w:w="11907" w:h="16840" w:code="9"/>
      <w:pgMar w:top="340" w:right="567" w:bottom="737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A5" w:rsidRDefault="008456A5">
      <w:r>
        <w:separator/>
      </w:r>
    </w:p>
  </w:endnote>
  <w:endnote w:type="continuationSeparator" w:id="0">
    <w:p w:rsidR="008456A5" w:rsidRDefault="008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A5" w:rsidRDefault="008456A5">
      <w:r>
        <w:separator/>
      </w:r>
    </w:p>
  </w:footnote>
  <w:footnote w:type="continuationSeparator" w:id="0">
    <w:p w:rsidR="008456A5" w:rsidRDefault="008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A5" w:rsidRDefault="008456A5">
    <w:pPr>
      <w:tabs>
        <w:tab w:val="right" w:pos="10800"/>
      </w:tabs>
      <w:rPr>
        <w:sz w:val="2"/>
      </w:rPr>
    </w:pPr>
    <w:r>
      <w:rPr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3F"/>
    <w:rsid w:val="001E79D5"/>
    <w:rsid w:val="002A2BA8"/>
    <w:rsid w:val="002A2C5D"/>
    <w:rsid w:val="0035593F"/>
    <w:rsid w:val="003C33A0"/>
    <w:rsid w:val="003F4D59"/>
    <w:rsid w:val="003F6845"/>
    <w:rsid w:val="006F377E"/>
    <w:rsid w:val="007B10D0"/>
    <w:rsid w:val="008456A5"/>
    <w:rsid w:val="00850A62"/>
    <w:rsid w:val="008C547C"/>
    <w:rsid w:val="008F19C1"/>
    <w:rsid w:val="00A00711"/>
    <w:rsid w:val="00AC2A83"/>
    <w:rsid w:val="00B452E3"/>
    <w:rsid w:val="00C76BAF"/>
    <w:rsid w:val="00CC7D4F"/>
    <w:rsid w:val="00E0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B2186B09-E127-4AAB-A3E9-1A2B5E6C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D4E791F3</Template>
  <TotalTime>5</TotalTime>
  <Pages>1</Pages>
  <Words>558</Words>
  <Characters>1493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2019/20 (UK)</vt:lpstr>
    </vt:vector>
  </TitlesOfParts>
  <Company/>
  <LinksUpToDate>false</LinksUpToDate>
  <CharactersWithSpaces>2047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1101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2019/20 (UK)</dc:title>
  <dc:subject/>
  <dc:creator>© Calendarpedia®</dc:creator>
  <cp:keywords/>
  <dc:description>www.calendarpedia.co.uk - Your source for calendars</dc:description>
  <cp:lastModifiedBy>S Mone</cp:lastModifiedBy>
  <cp:revision>4</cp:revision>
  <cp:lastPrinted>2019-03-06T12:37:00Z</cp:lastPrinted>
  <dcterms:created xsi:type="dcterms:W3CDTF">2019-05-30T15:15:00Z</dcterms:created>
  <dcterms:modified xsi:type="dcterms:W3CDTF">2019-09-25T09:26:00Z</dcterms:modified>
</cp:coreProperties>
</file>