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8A" w:rsidRPr="00BE658A" w:rsidRDefault="00BE658A" w:rsidP="00BE658A">
      <w:pPr>
        <w:rPr>
          <w:b/>
          <w:bCs/>
        </w:rPr>
      </w:pPr>
      <w:r w:rsidRPr="00BE658A">
        <w:rPr>
          <w:b/>
          <w:bCs/>
        </w:rPr>
        <w:t>Primary 7 - Recommended Educational Web Sites</w:t>
      </w:r>
    </w:p>
    <w:p w:rsidR="00BE658A" w:rsidRPr="00BE658A" w:rsidRDefault="00BE658A" w:rsidP="00BE658A">
      <w:pPr>
        <w:rPr>
          <w:b/>
          <w:bCs/>
        </w:rPr>
      </w:pPr>
      <w:r w:rsidRPr="00BE658A">
        <w:rPr>
          <w:b/>
          <w:bCs/>
        </w:rPr>
        <w:t>Numeracy                           Literacy</w:t>
      </w:r>
    </w:p>
    <w:p w:rsidR="00BE658A" w:rsidRPr="00BE658A" w:rsidRDefault="00BE658A" w:rsidP="00BE658A">
      <w:hyperlink r:id="rId4" w:history="1">
        <w:r w:rsidRPr="00BE658A">
          <w:rPr>
            <w:rStyle w:val="Hyperlink"/>
          </w:rPr>
          <w:t>www.bbc.co.uk/schools</w:t>
        </w:r>
      </w:hyperlink>
    </w:p>
    <w:p w:rsidR="00BE658A" w:rsidRPr="00BE658A" w:rsidRDefault="00BE658A" w:rsidP="00BE658A">
      <w:hyperlink r:id="rId5" w:history="1">
        <w:r w:rsidRPr="00BE658A">
          <w:rPr>
            <w:rStyle w:val="Hyperlink"/>
          </w:rPr>
          <w:t>www.bbc.co.uk/skillswise</w:t>
        </w:r>
      </w:hyperlink>
      <w:r w:rsidRPr="00BE658A">
        <w:t xml:space="preserve">                                        </w:t>
      </w:r>
      <w:hyperlink r:id="rId6" w:history="1">
        <w:r w:rsidRPr="00BE658A">
          <w:rPr>
            <w:rStyle w:val="Hyperlink"/>
          </w:rPr>
          <w:t>www.bbc.co.uk/skillswise</w:t>
        </w:r>
      </w:hyperlink>
    </w:p>
    <w:p w:rsidR="00BE658A" w:rsidRPr="00BE658A" w:rsidRDefault="00BE658A" w:rsidP="00BE658A">
      <w:hyperlink r:id="rId7" w:history="1">
        <w:r w:rsidRPr="00BE658A">
          <w:rPr>
            <w:rStyle w:val="Hyperlink"/>
          </w:rPr>
          <w:t>www.nces.ed.gov/nceskids/createagraph</w:t>
        </w:r>
      </w:hyperlink>
      <w:r w:rsidRPr="00BE658A">
        <w:t xml:space="preserve">                 </w:t>
      </w:r>
      <w:hyperlink r:id="rId8" w:history="1">
        <w:r w:rsidRPr="00BE658A">
          <w:rPr>
            <w:rStyle w:val="Hyperlink"/>
          </w:rPr>
          <w:t>www.primaryresources.co.uk</w:t>
        </w:r>
      </w:hyperlink>
    </w:p>
    <w:p w:rsidR="00BE658A" w:rsidRPr="00BE658A" w:rsidRDefault="00BE658A" w:rsidP="00BE658A">
      <w:hyperlink r:id="rId9" w:history="1">
        <w:r w:rsidRPr="00BE658A">
          <w:rPr>
            <w:rStyle w:val="Hyperlink"/>
          </w:rPr>
          <w:t>www.numeracysoftware.com</w:t>
        </w:r>
      </w:hyperlink>
      <w:r w:rsidRPr="00BE658A">
        <w:t xml:space="preserve">                                    </w:t>
      </w:r>
      <w:hyperlink r:id="rId10" w:history="1">
        <w:r w:rsidRPr="00BE658A">
          <w:rPr>
            <w:rStyle w:val="Hyperlink"/>
          </w:rPr>
          <w:t>www.telegraph.co.uk/archive</w:t>
        </w:r>
      </w:hyperlink>
    </w:p>
    <w:p w:rsidR="00BE658A" w:rsidRPr="00BE658A" w:rsidRDefault="00BE658A" w:rsidP="00BE658A">
      <w:hyperlink r:id="rId11" w:history="1">
        <w:r w:rsidRPr="00BE658A">
          <w:rPr>
            <w:rStyle w:val="Hyperlink"/>
          </w:rPr>
          <w:t>www.primaryresources.co.uk</w:t>
        </w:r>
      </w:hyperlink>
      <w:r w:rsidRPr="00BE658A">
        <w:t xml:space="preserve">                                    </w:t>
      </w:r>
      <w:hyperlink r:id="rId12" w:history="1">
        <w:r w:rsidRPr="00BE658A">
          <w:rPr>
            <w:rStyle w:val="Hyperlink"/>
          </w:rPr>
          <w:t>www.superteacherworksheet.com</w:t>
        </w:r>
      </w:hyperlink>
    </w:p>
    <w:p w:rsidR="00BE658A" w:rsidRPr="00BE658A" w:rsidRDefault="00BE658A" w:rsidP="00BE658A">
      <w:hyperlink r:id="rId13" w:history="1">
        <w:r w:rsidRPr="00BE658A">
          <w:rPr>
            <w:rStyle w:val="Hyperlink"/>
          </w:rPr>
          <w:t>www.interactive-resources.co.uk</w:t>
        </w:r>
      </w:hyperlink>
      <w:r w:rsidRPr="00BE658A">
        <w:t xml:space="preserve">                              </w:t>
      </w:r>
      <w:hyperlink r:id="rId14" w:history="1">
        <w:r w:rsidRPr="00BE658A">
          <w:rPr>
            <w:rStyle w:val="Hyperlink"/>
          </w:rPr>
          <w:t>www.crickweb.co.uk</w:t>
        </w:r>
      </w:hyperlink>
    </w:p>
    <w:p w:rsidR="00BE658A" w:rsidRPr="00BE658A" w:rsidRDefault="00BE658A" w:rsidP="00BE658A">
      <w:hyperlink r:id="rId15" w:history="1">
        <w:r w:rsidRPr="00BE658A">
          <w:rPr>
            <w:rStyle w:val="Hyperlink"/>
          </w:rPr>
          <w:t>www.nrich.maths.org</w:t>
        </w:r>
      </w:hyperlink>
      <w:r w:rsidRPr="00BE658A">
        <w:t xml:space="preserve">                                                </w:t>
      </w:r>
      <w:hyperlink r:id="rId16" w:history="1">
        <w:r w:rsidRPr="00BE658A">
          <w:rPr>
            <w:rStyle w:val="Hyperlink"/>
          </w:rPr>
          <w:t>www.woodlands-junior.kent.sch.uk</w:t>
        </w:r>
      </w:hyperlink>
    </w:p>
    <w:p w:rsidR="00BE658A" w:rsidRPr="00BE658A" w:rsidRDefault="00BE658A" w:rsidP="00BE658A">
      <w:hyperlink r:id="rId17" w:history="1">
        <w:r w:rsidRPr="00BE658A">
          <w:rPr>
            <w:rStyle w:val="Hyperlink"/>
          </w:rPr>
          <w:t>www.transum.org</w:t>
        </w:r>
      </w:hyperlink>
      <w:r w:rsidRPr="00BE658A">
        <w:t xml:space="preserve">                                                     </w:t>
      </w:r>
      <w:hyperlink r:id="rId18" w:history="1">
        <w:r w:rsidRPr="00BE658A">
          <w:rPr>
            <w:rStyle w:val="Hyperlink"/>
          </w:rPr>
          <w:t>www.kidsonthenet.com</w:t>
        </w:r>
      </w:hyperlink>
    </w:p>
    <w:p w:rsidR="00BE658A" w:rsidRPr="00BE658A" w:rsidRDefault="00BE658A" w:rsidP="00BE658A">
      <w:hyperlink r:id="rId19" w:history="1">
        <w:r w:rsidRPr="00BE658A">
          <w:rPr>
            <w:rStyle w:val="Hyperlink"/>
          </w:rPr>
          <w:t>www.teachingtables.co.uk</w:t>
        </w:r>
      </w:hyperlink>
      <w:r w:rsidRPr="00BE658A">
        <w:t xml:space="preserve">                                        </w:t>
      </w:r>
      <w:hyperlink r:id="rId20" w:history="1">
        <w:r w:rsidRPr="00BE658A">
          <w:rPr>
            <w:rStyle w:val="Hyperlink"/>
          </w:rPr>
          <w:t>www.kented.co.uk</w:t>
        </w:r>
      </w:hyperlink>
    </w:p>
    <w:p w:rsidR="00BE658A" w:rsidRPr="00BE658A" w:rsidRDefault="00BE658A" w:rsidP="00BE658A">
      <w:hyperlink r:id="rId21" w:history="1">
        <w:r w:rsidRPr="00BE658A">
          <w:rPr>
            <w:rStyle w:val="Hyperlink"/>
          </w:rPr>
          <w:t>www.teachingtime.co.uk</w:t>
        </w:r>
      </w:hyperlink>
      <w:r w:rsidRPr="00BE658A">
        <w:t xml:space="preserve">                                           </w:t>
      </w:r>
      <w:hyperlink r:id="rId22" w:history="1">
        <w:r w:rsidRPr="00BE658A">
          <w:rPr>
            <w:rStyle w:val="Hyperlink"/>
          </w:rPr>
          <w:t>www.topmarks.co.uk</w:t>
        </w:r>
      </w:hyperlink>
    </w:p>
    <w:p w:rsidR="00BE658A" w:rsidRPr="00BE658A" w:rsidRDefault="00BE658A" w:rsidP="00BE658A">
      <w:hyperlink r:id="rId23" w:history="1">
        <w:r w:rsidRPr="00BE658A">
          <w:rPr>
            <w:rStyle w:val="Hyperlink"/>
          </w:rPr>
          <w:t>www.mathsisfun.com</w:t>
        </w:r>
      </w:hyperlink>
      <w:r w:rsidRPr="00BE658A">
        <w:t>                                                </w:t>
      </w:r>
      <w:hyperlink r:id="rId24" w:history="1">
        <w:r w:rsidRPr="00BE658A">
          <w:rPr>
            <w:rStyle w:val="Hyperlink"/>
          </w:rPr>
          <w:t>www.pbskids.org</w:t>
        </w:r>
      </w:hyperlink>
    </w:p>
    <w:p w:rsidR="00BE658A" w:rsidRPr="00BE658A" w:rsidRDefault="00BE658A" w:rsidP="00BE658A">
      <w:hyperlink r:id="rId25" w:history="1">
        <w:r w:rsidRPr="00BE658A">
          <w:rPr>
            <w:rStyle w:val="Hyperlink"/>
          </w:rPr>
          <w:t>www.woodlands-junior.kent.sch.uk</w:t>
        </w:r>
      </w:hyperlink>
      <w:r w:rsidRPr="00BE658A">
        <w:t> </w:t>
      </w:r>
    </w:p>
    <w:p w:rsidR="00BE658A" w:rsidRPr="00BE658A" w:rsidRDefault="00BE658A" w:rsidP="00BE658A">
      <w:r w:rsidRPr="00BE658A">
        <w:t> </w:t>
      </w:r>
    </w:p>
    <w:p w:rsidR="00BE658A" w:rsidRPr="00BE658A" w:rsidRDefault="00BE658A" w:rsidP="00BE658A">
      <w:pPr>
        <w:rPr>
          <w:b/>
          <w:bCs/>
        </w:rPr>
      </w:pPr>
      <w:r w:rsidRPr="00BE658A">
        <w:rPr>
          <w:b/>
          <w:bCs/>
        </w:rPr>
        <w:t>W.A.U                               Other</w:t>
      </w:r>
    </w:p>
    <w:p w:rsidR="00BE658A" w:rsidRPr="00BE658A" w:rsidRDefault="00BE658A" w:rsidP="00BE658A">
      <w:hyperlink r:id="rId26" w:history="1">
        <w:r w:rsidRPr="00BE658A">
          <w:rPr>
            <w:rStyle w:val="Hyperlink"/>
          </w:rPr>
          <w:t>www.globaleye.org.uk/primary</w:t>
        </w:r>
      </w:hyperlink>
      <w:r w:rsidRPr="00BE658A">
        <w:t xml:space="preserve">                                 </w:t>
      </w:r>
      <w:hyperlink r:id="rId27" w:history="1">
        <w:r w:rsidRPr="00BE658A">
          <w:rPr>
            <w:rStyle w:val="Hyperlink"/>
          </w:rPr>
          <w:t>www.accessa</w:t>
        </w:r>
        <w:bookmarkStart w:id="0" w:name="_GoBack"/>
        <w:bookmarkEnd w:id="0"/>
        <w:r w:rsidRPr="00BE658A">
          <w:rPr>
            <w:rStyle w:val="Hyperlink"/>
          </w:rPr>
          <w:t>r</w:t>
        </w:r>
        <w:r w:rsidRPr="00BE658A">
          <w:rPr>
            <w:rStyle w:val="Hyperlink"/>
          </w:rPr>
          <w:t>t.org</w:t>
        </w:r>
      </w:hyperlink>
    </w:p>
    <w:p w:rsidR="00BE658A" w:rsidRPr="00BE658A" w:rsidRDefault="00BE658A" w:rsidP="00BE658A">
      <w:hyperlink r:id="rId28" w:history="1">
        <w:r w:rsidRPr="00BE658A">
          <w:rPr>
            <w:rStyle w:val="Hyperlink"/>
          </w:rPr>
          <w:t>www.kidshealth.org</w:t>
        </w:r>
      </w:hyperlink>
      <w:r w:rsidRPr="00BE658A">
        <w:t>                                                </w:t>
      </w:r>
    </w:p>
    <w:p w:rsidR="00BE658A" w:rsidRPr="00BE658A" w:rsidRDefault="00BE658A" w:rsidP="00BE658A">
      <w:hyperlink r:id="rId29" w:history="1">
        <w:r w:rsidRPr="00BE658A">
          <w:rPr>
            <w:rStyle w:val="Hyperlink"/>
          </w:rPr>
          <w:t>www.oxfam.org.uk/education</w:t>
        </w:r>
      </w:hyperlink>
    </w:p>
    <w:p w:rsidR="00BE658A" w:rsidRPr="00BE658A" w:rsidRDefault="00BE658A" w:rsidP="00BE658A">
      <w:hyperlink r:id="rId30" w:history="1">
        <w:r w:rsidRPr="00BE658A">
          <w:rPr>
            <w:rStyle w:val="Hyperlink"/>
          </w:rPr>
          <w:t>www.historyonthenet.com</w:t>
        </w:r>
      </w:hyperlink>
    </w:p>
    <w:p w:rsidR="00BE658A" w:rsidRPr="00BE658A" w:rsidRDefault="00BE658A" w:rsidP="00BE658A">
      <w:hyperlink r:id="rId31" w:history="1">
        <w:r w:rsidRPr="00BE658A">
          <w:rPr>
            <w:rStyle w:val="Hyperlink"/>
          </w:rPr>
          <w:t>www.teachers.teach-nology.com</w:t>
        </w:r>
      </w:hyperlink>
    </w:p>
    <w:p w:rsidR="00BE658A" w:rsidRPr="00BE658A" w:rsidRDefault="00BE658A" w:rsidP="00BE658A">
      <w:hyperlink r:id="rId32" w:history="1">
        <w:r w:rsidRPr="00BE658A">
          <w:rPr>
            <w:rStyle w:val="Hyperlink"/>
          </w:rPr>
          <w:t>www.foodafactoflife.org</w:t>
        </w:r>
      </w:hyperlink>
    </w:p>
    <w:p w:rsidR="00BE658A" w:rsidRPr="00BE658A" w:rsidRDefault="00BE658A" w:rsidP="00BE658A">
      <w:hyperlink r:id="rId33" w:history="1">
        <w:r w:rsidRPr="00BE658A">
          <w:rPr>
            <w:rStyle w:val="Hyperlink"/>
          </w:rPr>
          <w:t>www.learningplanet.com</w:t>
        </w:r>
      </w:hyperlink>
    </w:p>
    <w:p w:rsidR="00BE658A" w:rsidRPr="00BE658A" w:rsidRDefault="00BE658A" w:rsidP="00BE658A">
      <w:hyperlink r:id="rId34" w:history="1">
        <w:r w:rsidRPr="00BE658A">
          <w:rPr>
            <w:rStyle w:val="Hyperlink"/>
          </w:rPr>
          <w:t>www.irishpotatofamine.org</w:t>
        </w:r>
      </w:hyperlink>
    </w:p>
    <w:p w:rsidR="00BE658A" w:rsidRPr="00BE658A" w:rsidRDefault="00BE658A" w:rsidP="00BE658A">
      <w:hyperlink r:id="rId35" w:history="1">
        <w:r w:rsidRPr="00BE658A">
          <w:rPr>
            <w:rStyle w:val="Hyperlink"/>
          </w:rPr>
          <w:t>www.ngfl-cymru.org</w:t>
        </w:r>
      </w:hyperlink>
    </w:p>
    <w:p w:rsidR="00B75D0A" w:rsidRDefault="00B75D0A"/>
    <w:sectPr w:rsidR="00B75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8A"/>
    <w:rsid w:val="00B75D0A"/>
    <w:rsid w:val="00B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342E"/>
  <w15:chartTrackingRefBased/>
  <w15:docId w15:val="{933C447D-F189-4E10-823A-B09A3251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5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8907">
                      <w:marLeft w:val="0"/>
                      <w:marRight w:val="45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active-resources.co.uk/" TargetMode="External"/><Relationship Id="rId18" Type="http://schemas.openxmlformats.org/officeDocument/2006/relationships/hyperlink" Target="http://www.kidsonthenet.com/" TargetMode="External"/><Relationship Id="rId26" Type="http://schemas.openxmlformats.org/officeDocument/2006/relationships/hyperlink" Target="http://www.globaleye.org.uk/primary" TargetMode="External"/><Relationship Id="rId21" Type="http://schemas.openxmlformats.org/officeDocument/2006/relationships/hyperlink" Target="http://www.teachingtime.co.uk/" TargetMode="External"/><Relationship Id="rId34" Type="http://schemas.openxmlformats.org/officeDocument/2006/relationships/hyperlink" Target="http://www.irishpotatofamine.org/" TargetMode="External"/><Relationship Id="rId7" Type="http://schemas.openxmlformats.org/officeDocument/2006/relationships/hyperlink" Target="http://www.nces.ed.gov/nceskids/createagraph" TargetMode="External"/><Relationship Id="rId12" Type="http://schemas.openxmlformats.org/officeDocument/2006/relationships/hyperlink" Target="http://www.superteacherworksheet.com/" TargetMode="External"/><Relationship Id="rId17" Type="http://schemas.openxmlformats.org/officeDocument/2006/relationships/hyperlink" Target="http://www.transum.org/" TargetMode="External"/><Relationship Id="rId25" Type="http://schemas.openxmlformats.org/officeDocument/2006/relationships/hyperlink" Target="http://www.woodlands-junior.kent.sch.uk/" TargetMode="External"/><Relationship Id="rId33" Type="http://schemas.openxmlformats.org/officeDocument/2006/relationships/hyperlink" Target="http://www.learningplane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oodlands-junior.kent.sch.uk/" TargetMode="External"/><Relationship Id="rId20" Type="http://schemas.openxmlformats.org/officeDocument/2006/relationships/hyperlink" Target="http://www.kented.co.uk/" TargetMode="External"/><Relationship Id="rId29" Type="http://schemas.openxmlformats.org/officeDocument/2006/relationships/hyperlink" Target="http://www.oxfam.org.uk/educa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.uk/skillswise" TargetMode="External"/><Relationship Id="rId11" Type="http://schemas.openxmlformats.org/officeDocument/2006/relationships/hyperlink" Target="http://www.primaryresources.co.uk/" TargetMode="External"/><Relationship Id="rId24" Type="http://schemas.openxmlformats.org/officeDocument/2006/relationships/hyperlink" Target="http://www.pbskids.org/" TargetMode="External"/><Relationship Id="rId32" Type="http://schemas.openxmlformats.org/officeDocument/2006/relationships/hyperlink" Target="http://www.foodafactoflife.org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bbc.co.uk/skillswise" TargetMode="External"/><Relationship Id="rId15" Type="http://schemas.openxmlformats.org/officeDocument/2006/relationships/hyperlink" Target="http://www.nrich.maths.org/" TargetMode="External"/><Relationship Id="rId23" Type="http://schemas.openxmlformats.org/officeDocument/2006/relationships/hyperlink" Target="http://www.mathsisfun.com/" TargetMode="External"/><Relationship Id="rId28" Type="http://schemas.openxmlformats.org/officeDocument/2006/relationships/hyperlink" Target="http://www.kidshealth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elegraph.co.uk/archive" TargetMode="External"/><Relationship Id="rId19" Type="http://schemas.openxmlformats.org/officeDocument/2006/relationships/hyperlink" Target="http://www.teachingtables.co.uk/" TargetMode="External"/><Relationship Id="rId31" Type="http://schemas.openxmlformats.org/officeDocument/2006/relationships/hyperlink" Target="http://www.teachers.teach-nology.com/" TargetMode="External"/><Relationship Id="rId4" Type="http://schemas.openxmlformats.org/officeDocument/2006/relationships/hyperlink" Target="http://www.bbc.co.uk/schools" TargetMode="External"/><Relationship Id="rId9" Type="http://schemas.openxmlformats.org/officeDocument/2006/relationships/hyperlink" Target="http://www.numeracysoftware.com/" TargetMode="External"/><Relationship Id="rId14" Type="http://schemas.openxmlformats.org/officeDocument/2006/relationships/hyperlink" Target="http://www.crickweb.co.uk/" TargetMode="External"/><Relationship Id="rId22" Type="http://schemas.openxmlformats.org/officeDocument/2006/relationships/hyperlink" Target="http://www.topmarks.co.uk/" TargetMode="External"/><Relationship Id="rId27" Type="http://schemas.openxmlformats.org/officeDocument/2006/relationships/hyperlink" Target="http://www.accessart.org/" TargetMode="External"/><Relationship Id="rId30" Type="http://schemas.openxmlformats.org/officeDocument/2006/relationships/hyperlink" Target="http://www.historyonthenet.com/" TargetMode="External"/><Relationship Id="rId35" Type="http://schemas.openxmlformats.org/officeDocument/2006/relationships/hyperlink" Target="http://www.ngfl-cymru.org/" TargetMode="External"/><Relationship Id="rId8" Type="http://schemas.openxmlformats.org/officeDocument/2006/relationships/hyperlink" Target="http://www.primaryresources.co.uk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232F8C24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Mone</dc:creator>
  <cp:keywords/>
  <dc:description/>
  <cp:lastModifiedBy>S Mone</cp:lastModifiedBy>
  <cp:revision>1</cp:revision>
  <dcterms:created xsi:type="dcterms:W3CDTF">2017-10-13T15:03:00Z</dcterms:created>
  <dcterms:modified xsi:type="dcterms:W3CDTF">2017-10-13T15:04:00Z</dcterms:modified>
</cp:coreProperties>
</file>