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19" w:rsidRPr="00E50319" w:rsidRDefault="00E50319" w:rsidP="00E50319">
      <w:pPr>
        <w:rPr>
          <w:b/>
          <w:bCs/>
        </w:rPr>
      </w:pPr>
      <w:r w:rsidRPr="00E50319">
        <w:rPr>
          <w:b/>
          <w:bCs/>
        </w:rPr>
        <w:t>Primary 5 - Recommended educational web sites.</w:t>
      </w:r>
    </w:p>
    <w:p w:rsidR="00E50319" w:rsidRPr="00E50319" w:rsidRDefault="00E50319" w:rsidP="00E50319">
      <w:r w:rsidRPr="00E50319">
        <w:t>Maths                                                            Literacy</w:t>
      </w:r>
    </w:p>
    <w:p w:rsidR="00E50319" w:rsidRPr="00E50319" w:rsidRDefault="00E50319" w:rsidP="00E50319">
      <w:hyperlink r:id="rId4" w:history="1">
        <w:r w:rsidRPr="00E50319">
          <w:rPr>
            <w:rStyle w:val="Hyperlink"/>
          </w:rPr>
          <w:t>www.woodlands-junior.kent.sch.uk</w:t>
        </w:r>
      </w:hyperlink>
      <w:r w:rsidRPr="00E50319">
        <w:t xml:space="preserve">                                   </w:t>
      </w:r>
      <w:hyperlink r:id="rId5" w:history="1">
        <w:r w:rsidRPr="00E50319">
          <w:rPr>
            <w:rStyle w:val="Hyperlink"/>
          </w:rPr>
          <w:t>www.bbc.co.uk/schools/ks2bitesize</w:t>
        </w:r>
      </w:hyperlink>
    </w:p>
    <w:p w:rsidR="00E50319" w:rsidRPr="00E50319" w:rsidRDefault="00E50319" w:rsidP="00E50319">
      <w:hyperlink r:id="rId6" w:history="1">
        <w:r w:rsidRPr="00E50319">
          <w:rPr>
            <w:rStyle w:val="Hyperlink"/>
          </w:rPr>
          <w:t>www.teachingtables.co.uk</w:t>
        </w:r>
      </w:hyperlink>
      <w:r w:rsidRPr="00E50319">
        <w:t xml:space="preserve">                                                </w:t>
      </w:r>
      <w:hyperlink r:id="rId7" w:history="1">
        <w:r w:rsidRPr="00E50319">
          <w:rPr>
            <w:rStyle w:val="Hyperlink"/>
          </w:rPr>
          <w:t>www.woodlands-junior.kent.sch.uk</w:t>
        </w:r>
      </w:hyperlink>
    </w:p>
    <w:p w:rsidR="00E50319" w:rsidRPr="00E50319" w:rsidRDefault="00E50319" w:rsidP="00E50319">
      <w:hyperlink r:id="rId8" w:history="1">
        <w:r w:rsidRPr="00E50319">
          <w:rPr>
            <w:rStyle w:val="Hyperlink"/>
          </w:rPr>
          <w:t>www.teachingmoney.co.uk</w:t>
        </w:r>
      </w:hyperlink>
    </w:p>
    <w:p w:rsidR="00E50319" w:rsidRPr="00E50319" w:rsidRDefault="00E50319" w:rsidP="00E50319">
      <w:hyperlink r:id="rId9" w:history="1">
        <w:r w:rsidRPr="00E50319">
          <w:rPr>
            <w:rStyle w:val="Hyperlink"/>
          </w:rPr>
          <w:t>www.firstschoolyears.com</w:t>
        </w:r>
      </w:hyperlink>
    </w:p>
    <w:p w:rsidR="00E50319" w:rsidRPr="00E50319" w:rsidRDefault="00E50319" w:rsidP="00E50319">
      <w:bookmarkStart w:id="0" w:name="_GoBack"/>
      <w:bookmarkEnd w:id="0"/>
      <w:r w:rsidRPr="00E50319">
        <w:t> </w:t>
      </w:r>
    </w:p>
    <w:p w:rsidR="00E50319" w:rsidRPr="00E50319" w:rsidRDefault="00E50319" w:rsidP="00E50319">
      <w:r w:rsidRPr="00E50319">
        <w:t>World Around Us                                         All Other Areas</w:t>
      </w:r>
    </w:p>
    <w:p w:rsidR="00E50319" w:rsidRPr="00E50319" w:rsidRDefault="00E50319" w:rsidP="00E50319">
      <w:r w:rsidRPr="00E50319">
        <w:t> </w:t>
      </w:r>
      <w:hyperlink r:id="rId10" w:history="1">
        <w:r w:rsidRPr="00E50319">
          <w:rPr>
            <w:rStyle w:val="Hyperlink"/>
          </w:rPr>
          <w:t>www.enchantedlearning.com</w:t>
        </w:r>
      </w:hyperlink>
      <w:r w:rsidRPr="00E50319">
        <w:t xml:space="preserve">                                           </w:t>
      </w:r>
      <w:hyperlink r:id="rId11" w:history="1">
        <w:r w:rsidRPr="00E50319">
          <w:rPr>
            <w:rStyle w:val="Hyperlink"/>
          </w:rPr>
          <w:t>www.topmarks.co.uk</w:t>
        </w:r>
      </w:hyperlink>
      <w:r w:rsidRPr="00E50319">
        <w:t>   </w:t>
      </w:r>
    </w:p>
    <w:p w:rsidR="00E50319" w:rsidRPr="00E50319" w:rsidRDefault="00E50319" w:rsidP="00E50319">
      <w:hyperlink r:id="rId12" w:history="1">
        <w:r w:rsidRPr="00E50319">
          <w:rPr>
            <w:rStyle w:val="Hyperlink"/>
          </w:rPr>
          <w:t>www.primarygames.co.uk</w:t>
        </w:r>
      </w:hyperlink>
      <w:r w:rsidRPr="00E50319">
        <w:t xml:space="preserve">                                                 </w:t>
      </w:r>
      <w:hyperlink r:id="rId13" w:history="1">
        <w:r w:rsidRPr="00E50319">
          <w:rPr>
            <w:rStyle w:val="Hyperlink"/>
          </w:rPr>
          <w:t>www.pbskids.org</w:t>
        </w:r>
      </w:hyperlink>
    </w:p>
    <w:p w:rsidR="00E50319" w:rsidRPr="00E50319" w:rsidRDefault="00E50319" w:rsidP="00E50319">
      <w:hyperlink r:id="rId14" w:history="1">
        <w:r w:rsidRPr="00E50319">
          <w:rPr>
            <w:rStyle w:val="Hyperlink"/>
          </w:rPr>
          <w:t>www.primaryresources.co.uk</w:t>
        </w:r>
      </w:hyperlink>
      <w:r w:rsidRPr="00E50319">
        <w:t xml:space="preserve">                                           </w:t>
      </w:r>
      <w:hyperlink r:id="rId15" w:history="1">
        <w:r w:rsidRPr="00E50319">
          <w:rPr>
            <w:rStyle w:val="Hyperlink"/>
          </w:rPr>
          <w:t>http://www.learningni</w:t>
        </w:r>
      </w:hyperlink>
      <w:r w:rsidRPr="00E50319">
        <w:t xml:space="preserve">     </w:t>
      </w:r>
    </w:p>
    <w:p w:rsidR="00E50319" w:rsidRPr="00E50319" w:rsidRDefault="00E50319" w:rsidP="00E50319">
      <w:r w:rsidRPr="00E50319">
        <w:t> </w:t>
      </w:r>
    </w:p>
    <w:p w:rsidR="00B75D0A" w:rsidRDefault="00B75D0A"/>
    <w:sectPr w:rsidR="00B7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9"/>
    <w:rsid w:val="00B75D0A"/>
    <w:rsid w:val="00E258CC"/>
    <w:rsid w:val="00E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2085"/>
  <w15:chartTrackingRefBased/>
  <w15:docId w15:val="{D410B157-6FF9-4E35-88ED-14B4AA6D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3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294">
                      <w:marLeft w:val="0"/>
                      <w:marRight w:val="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money.co.uk/" TargetMode="External"/><Relationship Id="rId13" Type="http://schemas.openxmlformats.org/officeDocument/2006/relationships/hyperlink" Target="http://www.pbskid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odlands-junior.kent.sch.uk/" TargetMode="External"/><Relationship Id="rId12" Type="http://schemas.openxmlformats.org/officeDocument/2006/relationships/hyperlink" Target="http://www.primarygames.co.u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achingtables.co.uk/" TargetMode="External"/><Relationship Id="rId11" Type="http://schemas.openxmlformats.org/officeDocument/2006/relationships/hyperlink" Target="http://www.topmarks.co.uk/" TargetMode="External"/><Relationship Id="rId5" Type="http://schemas.openxmlformats.org/officeDocument/2006/relationships/hyperlink" Target="http://www.bbc.co.uk/schools/ks2bitesize" TargetMode="External"/><Relationship Id="rId15" Type="http://schemas.openxmlformats.org/officeDocument/2006/relationships/hyperlink" Target="http://www.learningni/" TargetMode="External"/><Relationship Id="rId10" Type="http://schemas.openxmlformats.org/officeDocument/2006/relationships/hyperlink" Target="http://www.enchantedlearning.com/" TargetMode="External"/><Relationship Id="rId4" Type="http://schemas.openxmlformats.org/officeDocument/2006/relationships/hyperlink" Target="http://www.woodlands-junior.kent.sch.uk/" TargetMode="External"/><Relationship Id="rId9" Type="http://schemas.openxmlformats.org/officeDocument/2006/relationships/hyperlink" Target="http://www.firstschoolyears.com/" TargetMode="External"/><Relationship Id="rId14" Type="http://schemas.openxmlformats.org/officeDocument/2006/relationships/hyperlink" Target="http://www.primaryresourc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232F8C24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Mone</dc:creator>
  <cp:keywords/>
  <dc:description/>
  <cp:lastModifiedBy>S Mone</cp:lastModifiedBy>
  <cp:revision>2</cp:revision>
  <dcterms:created xsi:type="dcterms:W3CDTF">2017-10-13T15:01:00Z</dcterms:created>
  <dcterms:modified xsi:type="dcterms:W3CDTF">2017-10-13T15:07:00Z</dcterms:modified>
</cp:coreProperties>
</file>