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95" w:rsidRPr="00120C95" w:rsidRDefault="00120C95" w:rsidP="00120C95">
      <w:pPr>
        <w:rPr>
          <w:b/>
          <w:bCs/>
        </w:rPr>
      </w:pPr>
      <w:r w:rsidRPr="00120C95">
        <w:rPr>
          <w:b/>
          <w:bCs/>
        </w:rPr>
        <w:t>Primary 3 - Recommended Educational Web Sites</w:t>
      </w:r>
    </w:p>
    <w:p w:rsidR="00120C95" w:rsidRPr="00120C95" w:rsidRDefault="00120C95" w:rsidP="00120C95">
      <w:r w:rsidRPr="00120C95">
        <w:t>Numeracy                                                                        Literacy</w:t>
      </w:r>
    </w:p>
    <w:p w:rsidR="00120C95" w:rsidRPr="00120C95" w:rsidRDefault="00120C95" w:rsidP="00120C95">
      <w:hyperlink r:id="rId4" w:history="1">
        <w:r w:rsidRPr="00120C95">
          <w:rPr>
            <w:rStyle w:val="Hyperlink"/>
          </w:rPr>
          <w:t>www.year2maths.co.uk</w:t>
        </w:r>
      </w:hyperlink>
      <w:r w:rsidRPr="00120C95">
        <w:t xml:space="preserve">                                                     </w:t>
      </w:r>
      <w:hyperlink r:id="rId5" w:history="1">
        <w:r w:rsidRPr="00120C95">
          <w:rPr>
            <w:rStyle w:val="Hyperlink"/>
          </w:rPr>
          <w:t>www.readwritethink.org</w:t>
        </w:r>
      </w:hyperlink>
    </w:p>
    <w:p w:rsidR="00120C95" w:rsidRPr="00120C95" w:rsidRDefault="00120C95" w:rsidP="00120C95">
      <w:hyperlink r:id="rId6" w:history="1">
        <w:r w:rsidRPr="00120C95">
          <w:rPr>
            <w:rStyle w:val="Hyperlink"/>
          </w:rPr>
          <w:t>www.jmathpage.com</w:t>
        </w:r>
      </w:hyperlink>
      <w:r w:rsidRPr="00120C95">
        <w:t xml:space="preserve">                                                         </w:t>
      </w:r>
      <w:hyperlink r:id="rId7" w:history="1">
        <w:r w:rsidRPr="00120C95">
          <w:rPr>
            <w:rStyle w:val="Hyperlink"/>
          </w:rPr>
          <w:t>www.bbc.co.uk/schools</w:t>
        </w:r>
      </w:hyperlink>
    </w:p>
    <w:p w:rsidR="00120C95" w:rsidRPr="00120C95" w:rsidRDefault="00120C95" w:rsidP="00120C95">
      <w:hyperlink r:id="rId8" w:history="1">
        <w:r w:rsidRPr="00120C95">
          <w:rPr>
            <w:rStyle w:val="Hyperlink"/>
          </w:rPr>
          <w:t>www.arcademicskillsbuilder.com</w:t>
        </w:r>
      </w:hyperlink>
      <w:r w:rsidRPr="00120C95">
        <w:t xml:space="preserve">                                        </w:t>
      </w:r>
      <w:hyperlink r:id="rId9" w:history="1">
        <w:r w:rsidRPr="00120C95">
          <w:rPr>
            <w:rStyle w:val="Hyperlink"/>
          </w:rPr>
          <w:t>www.roythezebra.co.uk</w:t>
        </w:r>
      </w:hyperlink>
    </w:p>
    <w:p w:rsidR="00120C95" w:rsidRPr="00120C95" w:rsidRDefault="00120C95" w:rsidP="00120C95">
      <w:r w:rsidRPr="00120C95">
        <w:t> </w:t>
      </w:r>
    </w:p>
    <w:p w:rsidR="00120C95" w:rsidRPr="00120C95" w:rsidRDefault="00120C95" w:rsidP="00120C95">
      <w:r w:rsidRPr="00120C95">
        <w:t> </w:t>
      </w:r>
    </w:p>
    <w:p w:rsidR="00120C95" w:rsidRPr="00120C95" w:rsidRDefault="00120C95" w:rsidP="00120C95">
      <w:r w:rsidRPr="00120C95">
        <w:t xml:space="preserve">Other Areas </w:t>
      </w:r>
      <w:proofErr w:type="spellStart"/>
      <w:r w:rsidRPr="00120C95">
        <w:t>incl</w:t>
      </w:r>
      <w:proofErr w:type="spellEnd"/>
      <w:r w:rsidRPr="00120C95">
        <w:t xml:space="preserve"> WAU</w:t>
      </w:r>
    </w:p>
    <w:p w:rsidR="00120C95" w:rsidRPr="00120C95" w:rsidRDefault="00120C95" w:rsidP="00120C95">
      <w:hyperlink r:id="rId10" w:history="1">
        <w:r w:rsidRPr="00120C95">
          <w:rPr>
            <w:rStyle w:val="Hyperlink"/>
          </w:rPr>
          <w:t>www.woodlands-junior.kent.sch.uk</w:t>
        </w:r>
      </w:hyperlink>
    </w:p>
    <w:p w:rsidR="00120C95" w:rsidRPr="00120C95" w:rsidRDefault="00120C95" w:rsidP="00120C95">
      <w:hyperlink r:id="rId11" w:history="1">
        <w:r w:rsidRPr="00120C95">
          <w:rPr>
            <w:rStyle w:val="Hyperlink"/>
          </w:rPr>
          <w:t>www.topmarks.co.uk</w:t>
        </w:r>
      </w:hyperlink>
    </w:p>
    <w:p w:rsidR="00120C95" w:rsidRPr="00120C95" w:rsidRDefault="00120C95" w:rsidP="00120C95">
      <w:hyperlink r:id="rId12" w:history="1">
        <w:r w:rsidRPr="00120C95">
          <w:rPr>
            <w:rStyle w:val="Hyperlink"/>
          </w:rPr>
          <w:t>www.activityvillage.co.uk</w:t>
        </w:r>
      </w:hyperlink>
    </w:p>
    <w:p w:rsidR="00B75D0A" w:rsidRDefault="00B75D0A">
      <w:bookmarkStart w:id="0" w:name="_GoBack"/>
      <w:bookmarkEnd w:id="0"/>
    </w:p>
    <w:sectPr w:rsidR="00B7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4"/>
    <w:rsid w:val="00120C95"/>
    <w:rsid w:val="00443EC4"/>
    <w:rsid w:val="00B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C10DC-3D74-457F-8173-691F59C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4434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1415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emicskillsbuilde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chools" TargetMode="External"/><Relationship Id="rId12" Type="http://schemas.openxmlformats.org/officeDocument/2006/relationships/hyperlink" Target="http://www.activityvillag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athpage.com/" TargetMode="External"/><Relationship Id="rId11" Type="http://schemas.openxmlformats.org/officeDocument/2006/relationships/hyperlink" Target="http://www.topmarks.co.uk/" TargetMode="External"/><Relationship Id="rId5" Type="http://schemas.openxmlformats.org/officeDocument/2006/relationships/hyperlink" Target="http://www.readwritethink.org/" TargetMode="External"/><Relationship Id="rId10" Type="http://schemas.openxmlformats.org/officeDocument/2006/relationships/hyperlink" Target="http://www.woodlands-junior.kent.sch.uk/" TargetMode="External"/><Relationship Id="rId4" Type="http://schemas.openxmlformats.org/officeDocument/2006/relationships/hyperlink" Target="http://www.year2maths.co.uk/" TargetMode="External"/><Relationship Id="rId9" Type="http://schemas.openxmlformats.org/officeDocument/2006/relationships/hyperlink" Target="http://www.roythezebr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232F8C24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Mone</dc:creator>
  <cp:keywords/>
  <dc:description/>
  <cp:lastModifiedBy>S Mone</cp:lastModifiedBy>
  <cp:revision>2</cp:revision>
  <dcterms:created xsi:type="dcterms:W3CDTF">2017-10-13T14:58:00Z</dcterms:created>
  <dcterms:modified xsi:type="dcterms:W3CDTF">2017-10-13T15:00:00Z</dcterms:modified>
</cp:coreProperties>
</file>